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Al centro </w:t>
      </w:r>
      <w:r w:rsidRPr="00E5273D">
        <w:rPr>
          <w:rFonts w:cs="Times New Roman"/>
          <w:color w:val="000000"/>
          <w:sz w:val="24"/>
          <w:szCs w:val="24"/>
        </w:rPr>
        <w:t>Europe Direct</w:t>
      </w:r>
    </w:p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r w:rsidRPr="00E5273D">
        <w:rPr>
          <w:rFonts w:cs="Times New Roman"/>
          <w:color w:val="000000"/>
          <w:sz w:val="24"/>
          <w:szCs w:val="24"/>
        </w:rPr>
        <w:t xml:space="preserve">dell’Assemblea legislativa </w:t>
      </w:r>
    </w:p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</w:t>
      </w:r>
      <w:r w:rsidRPr="00E5273D">
        <w:rPr>
          <w:rFonts w:cs="Times New Roman"/>
          <w:color w:val="000000"/>
          <w:sz w:val="24"/>
          <w:szCs w:val="24"/>
        </w:rPr>
        <w:t>ella Regione Emilia</w:t>
      </w:r>
      <w:r>
        <w:rPr>
          <w:rFonts w:cs="Times New Roman"/>
          <w:color w:val="000000"/>
          <w:sz w:val="24"/>
          <w:szCs w:val="24"/>
        </w:rPr>
        <w:t xml:space="preserve"> – Romagna</w:t>
      </w:r>
    </w:p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</w:p>
    <w:p w:rsidR="000A2A19" w:rsidRDefault="00823B65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hyperlink r:id="rId10" w:history="1">
        <w:r w:rsidR="000A2A19" w:rsidRPr="00F12420">
          <w:rPr>
            <w:rStyle w:val="Collegamentoipertestuale"/>
            <w:rFonts w:cs="Times New Roman"/>
            <w:sz w:val="24"/>
            <w:szCs w:val="24"/>
          </w:rPr>
          <w:t>PEIAssemblea@postacert.regione.emilia-romagna.it</w:t>
        </w:r>
      </w:hyperlink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Oggetto:</w:t>
      </w:r>
      <w:r>
        <w:rPr>
          <w:rFonts w:cs="Times New Roman"/>
          <w:color w:val="000000"/>
          <w:sz w:val="24"/>
          <w:szCs w:val="24"/>
        </w:rPr>
        <w:tab/>
      </w:r>
      <w:r w:rsidRPr="00AE5304">
        <w:rPr>
          <w:rFonts w:cs="Times New Roman"/>
          <w:color w:val="000000"/>
          <w:sz w:val="24"/>
          <w:szCs w:val="24"/>
        </w:rPr>
        <w:t xml:space="preserve">Candidatura all’Avviso pubblico «Premio Comunicare l’Europa </w:t>
      </w:r>
      <w:r>
        <w:rPr>
          <w:rFonts w:cs="Times New Roman"/>
          <w:color w:val="000000"/>
          <w:sz w:val="24"/>
          <w:szCs w:val="24"/>
        </w:rPr>
        <w:t>oggi - 1° Edizione - 2016/2017»</w:t>
      </w: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</w:pPr>
    </w:p>
    <w:p w:rsidR="000A2A19" w:rsidRPr="0024525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  <w:r w:rsidRPr="00245251">
        <w:rPr>
          <w:rFonts w:cs="Times New Roman"/>
          <w:color w:val="000000"/>
          <w:sz w:val="24"/>
          <w:szCs w:val="24"/>
        </w:rPr>
        <w:t xml:space="preserve">Il/La sottoscritto/a </w:t>
      </w:r>
      <w:r>
        <w:rPr>
          <w:rFonts w:cs="Times New Roman"/>
          <w:color w:val="000000"/>
          <w:sz w:val="24"/>
          <w:szCs w:val="24"/>
        </w:rPr>
        <w:t xml:space="preserve"> _____</w:t>
      </w:r>
      <w:r w:rsidRPr="00245251">
        <w:rPr>
          <w:rFonts w:cs="Times New Roman"/>
          <w:color w:val="000000"/>
          <w:sz w:val="24"/>
          <w:szCs w:val="24"/>
        </w:rPr>
        <w:t>____________________________</w:t>
      </w:r>
      <w:r>
        <w:rPr>
          <w:rFonts w:cs="Times New Roman"/>
          <w:color w:val="000000"/>
          <w:sz w:val="24"/>
          <w:szCs w:val="24"/>
        </w:rPr>
        <w:t>_____________________</w:t>
      </w:r>
    </w:p>
    <w:p w:rsidR="000A2A19" w:rsidRPr="0024525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  <w:r w:rsidRPr="00245251">
        <w:rPr>
          <w:rFonts w:cs="Times New Roman"/>
          <w:color w:val="000000"/>
          <w:sz w:val="24"/>
          <w:szCs w:val="24"/>
        </w:rPr>
        <w:t>(cognome, nome)</w:t>
      </w: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b/>
          <w:color w:val="000000"/>
          <w:sz w:val="24"/>
          <w:szCs w:val="24"/>
        </w:rPr>
      </w:pPr>
      <w:r w:rsidRPr="003D6B4F">
        <w:rPr>
          <w:rFonts w:cs="Times New Roman"/>
          <w:b/>
          <w:color w:val="000000"/>
          <w:sz w:val="24"/>
          <w:szCs w:val="24"/>
        </w:rPr>
        <w:t>C H I E D E</w:t>
      </w:r>
    </w:p>
    <w:p w:rsidR="000A2A19" w:rsidRPr="003D6B4F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b/>
          <w:color w:val="000000"/>
          <w:sz w:val="24"/>
          <w:szCs w:val="24"/>
        </w:rPr>
      </w:pP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45251">
        <w:rPr>
          <w:rFonts w:cs="Times New Roman"/>
          <w:color w:val="000000"/>
          <w:sz w:val="24"/>
          <w:szCs w:val="24"/>
        </w:rPr>
        <w:t xml:space="preserve">di essere ammesso/a </w:t>
      </w:r>
      <w:r>
        <w:rPr>
          <w:rFonts w:cs="Times New Roman"/>
          <w:color w:val="000000"/>
          <w:sz w:val="24"/>
          <w:szCs w:val="24"/>
        </w:rPr>
        <w:t xml:space="preserve">a partecipare al </w:t>
      </w:r>
      <w:r w:rsidRPr="00245251">
        <w:rPr>
          <w:rFonts w:cs="Times New Roman"/>
          <w:color w:val="000000"/>
          <w:sz w:val="24"/>
          <w:szCs w:val="24"/>
        </w:rPr>
        <w:t>Premio “Comunicare l’Europa oggi” per tesi di laurea di secondo livello per fini di addestramento professionale - 1° Edizione - 2016/2017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</w:p>
    <w:p w:rsidR="000A2A19" w:rsidRPr="0024525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45251">
        <w:rPr>
          <w:rFonts w:cs="Times New Roman"/>
          <w:color w:val="000000"/>
          <w:sz w:val="24"/>
          <w:szCs w:val="24"/>
        </w:rPr>
        <w:t>A tal fine, ai sensi degli artt. 46 e 47 del T.U. della normativa sulla documentazione amministrativa di cui al D.P.R. n. 445 del 28.12.2000 e consapevole delle sanzioni previste dagli artt. 75 e 76 della predetta normativa, sotto la propria responsabilità:</w:t>
      </w:r>
    </w:p>
    <w:p w:rsidR="000A2A19" w:rsidRPr="0024525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</w:p>
    <w:p w:rsidR="000A2A19" w:rsidRPr="003D6B4F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b/>
          <w:color w:val="000000"/>
          <w:sz w:val="24"/>
          <w:szCs w:val="24"/>
        </w:rPr>
      </w:pPr>
      <w:r w:rsidRPr="003D6B4F">
        <w:rPr>
          <w:rFonts w:cs="Times New Roman"/>
          <w:b/>
          <w:color w:val="000000"/>
          <w:sz w:val="24"/>
          <w:szCs w:val="24"/>
        </w:rPr>
        <w:t>D I C H I A R A</w:t>
      </w: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color w:val="000000"/>
          <w:sz w:val="24"/>
          <w:szCs w:val="24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4E77D5">
        <w:rPr>
          <w:rFonts w:asciiTheme="minorHAnsi" w:hAnsiTheme="minorHAnsi"/>
          <w:b/>
          <w:bCs/>
        </w:rPr>
        <w:t>1</w:t>
      </w:r>
      <w:r w:rsidRPr="004E77D5">
        <w:rPr>
          <w:rFonts w:asciiTheme="minorHAnsi" w:hAnsiTheme="minorHAnsi"/>
          <w:b/>
          <w:bCs/>
        </w:rPr>
        <w:tab/>
        <w:t>DATI PERSONALI E RECAPITO</w:t>
      </w:r>
    </w:p>
    <w:p w:rsidR="000A2A19" w:rsidRDefault="000A2A19" w:rsidP="000A2A19">
      <w:pPr>
        <w:pStyle w:val="Default"/>
        <w:ind w:left="36"/>
        <w:jc w:val="both"/>
        <w:rPr>
          <w:rFonts w:ascii="Times New Roman" w:hAnsi="Times New Roman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di essere nato/a a _______________________________________ il ________</w:t>
      </w:r>
      <w:r>
        <w:rPr>
          <w:rFonts w:asciiTheme="minorHAnsi" w:hAnsiTheme="minorHAnsi"/>
        </w:rPr>
        <w:t>_______</w:t>
      </w: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di essere residente nel Comune di ______________</w:t>
      </w:r>
      <w:r>
        <w:rPr>
          <w:rFonts w:asciiTheme="minorHAnsi" w:hAnsiTheme="minorHAnsi"/>
        </w:rPr>
        <w:t>__________________ CAP _______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in via _______________________________</w:t>
      </w:r>
      <w:r>
        <w:rPr>
          <w:rFonts w:asciiTheme="minorHAnsi" w:hAnsiTheme="minorHAnsi"/>
        </w:rPr>
        <w:t>_____________________________ n. 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cell. ______________________</w:t>
      </w:r>
      <w:r w:rsidRPr="004E77D5">
        <w:rPr>
          <w:rFonts w:asciiTheme="minorHAnsi" w:hAnsiTheme="minorHAnsi"/>
        </w:rPr>
        <w:t xml:space="preserve"> codice fiscale _____________________________</w:t>
      </w:r>
      <w:r>
        <w:rPr>
          <w:rFonts w:asciiTheme="minorHAnsi" w:hAnsiTheme="minorHAnsi"/>
        </w:rPr>
        <w:t>_____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eventuale domicilio diverso dalla residenza: ___________</w:t>
      </w:r>
      <w:r>
        <w:rPr>
          <w:rFonts w:asciiTheme="minorHAnsi" w:hAnsiTheme="minorHAnsi"/>
        </w:rPr>
        <w:t>________________________</w:t>
      </w:r>
    </w:p>
    <w:p w:rsidR="000A2A19" w:rsidRPr="004E77D5" w:rsidRDefault="000A2A19" w:rsidP="000A2A19">
      <w:pPr>
        <w:pStyle w:val="Default"/>
        <w:ind w:left="36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di indicare il seguente indirizzo di posta elettronica per l’invio di tutte le comunicazioni relative alla procedura in oggetto: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</w:t>
      </w: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708" w:hanging="708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documento di ri</w:t>
      </w:r>
      <w:r>
        <w:rPr>
          <w:rFonts w:asciiTheme="minorHAnsi" w:hAnsiTheme="minorHAnsi"/>
        </w:rPr>
        <w:t>conoscimento ______________________ n. _____________________</w:t>
      </w:r>
    </w:p>
    <w:p w:rsidR="000A2A19" w:rsidRPr="004E77D5" w:rsidRDefault="000A2A19" w:rsidP="000A2A19">
      <w:pPr>
        <w:pStyle w:val="Default"/>
        <w:ind w:left="708" w:hanging="708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rilasciato in data _____________ da _________</w:t>
      </w:r>
      <w:r>
        <w:rPr>
          <w:rFonts w:asciiTheme="minorHAnsi" w:hAnsiTheme="minorHAnsi"/>
        </w:rPr>
        <w:t>________________________________</w:t>
      </w:r>
    </w:p>
    <w:p w:rsidR="000A2A19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3D6B4F">
        <w:rPr>
          <w:rFonts w:asciiTheme="minorHAnsi" w:hAnsiTheme="minorHAnsi"/>
          <w:b/>
          <w:bCs/>
        </w:rPr>
        <w:t>2</w:t>
      </w:r>
      <w:r w:rsidRPr="003D6B4F">
        <w:rPr>
          <w:rFonts w:asciiTheme="minorHAnsi" w:hAnsiTheme="minorHAnsi"/>
          <w:b/>
          <w:bCs/>
        </w:rPr>
        <w:tab/>
        <w:t>TITOLO DI STUDIO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di essere in possesso del seguente titolo di studio (specificare esattamente):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conseg</w:t>
      </w:r>
      <w:r w:rsidR="008E0A0D">
        <w:rPr>
          <w:rFonts w:asciiTheme="minorHAnsi" w:hAnsiTheme="minorHAnsi"/>
        </w:rPr>
        <w:t>uito il ____________________</w:t>
      </w:r>
      <w:r w:rsidRPr="003D6B4F">
        <w:rPr>
          <w:rFonts w:asciiTheme="minorHAnsi" w:hAnsiTheme="minorHAnsi"/>
        </w:rPr>
        <w:t xml:space="preserve"> presso _______</w:t>
      </w:r>
      <w:r w:rsidR="008E0A0D">
        <w:rPr>
          <w:rFonts w:asciiTheme="minorHAnsi" w:hAnsiTheme="minorHAnsi"/>
        </w:rPr>
        <w:t>___________________________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il seguente voto di laurea </w:t>
      </w:r>
      <w:r w:rsidRPr="003D6B4F">
        <w:rPr>
          <w:rFonts w:asciiTheme="minorHAnsi" w:hAnsiTheme="minorHAnsi"/>
        </w:rPr>
        <w:t>___________________________________</w:t>
      </w:r>
      <w:r w:rsidR="008E0A0D">
        <w:rPr>
          <w:rFonts w:asciiTheme="minorHAnsi" w:hAnsiTheme="minorHAnsi"/>
        </w:rPr>
        <w:t>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Titolo della tesi </w:t>
      </w:r>
      <w:r w:rsidRPr="003D6B4F">
        <w:rPr>
          <w:rFonts w:asciiTheme="minorHAnsi" w:hAnsiTheme="minorHAnsi"/>
        </w:rPr>
        <w:t>_________________________________________</w:t>
      </w:r>
      <w:r w:rsidR="008E0A0D">
        <w:rPr>
          <w:rFonts w:asciiTheme="minorHAnsi" w:hAnsiTheme="minorHAnsi"/>
        </w:rPr>
        <w:t>_________________</w:t>
      </w:r>
    </w:p>
    <w:p w:rsidR="008E0A0D" w:rsidRDefault="008E0A0D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8E0A0D" w:rsidRDefault="008E0A0D" w:rsidP="000A2A19">
      <w:pPr>
        <w:pStyle w:val="Default"/>
        <w:jc w:val="both"/>
        <w:rPr>
          <w:rFonts w:asciiTheme="minorHAnsi" w:hAnsiTheme="minorHAnsi"/>
        </w:rPr>
      </w:pPr>
    </w:p>
    <w:p w:rsidR="000A2A19" w:rsidRPr="00E46EE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E46EE9">
        <w:rPr>
          <w:rFonts w:asciiTheme="minorHAnsi" w:hAnsiTheme="minorHAnsi"/>
          <w:b/>
          <w:bCs/>
        </w:rPr>
        <w:t>3</w:t>
      </w:r>
      <w:r w:rsidRPr="00E46EE9">
        <w:rPr>
          <w:rFonts w:asciiTheme="minorHAnsi" w:hAnsiTheme="minorHAnsi"/>
          <w:b/>
          <w:bCs/>
        </w:rPr>
        <w:tab/>
        <w:t>LINGU</w:t>
      </w:r>
      <w:r>
        <w:rPr>
          <w:rFonts w:asciiTheme="minorHAnsi" w:hAnsiTheme="minorHAnsi"/>
          <w:b/>
          <w:bCs/>
        </w:rPr>
        <w:t>E STRANIERE CONOSCIUTE</w:t>
      </w:r>
    </w:p>
    <w:p w:rsidR="000A2A19" w:rsidRPr="00932C6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060"/>
        <w:gridCol w:w="4150"/>
      </w:tblGrid>
      <w:tr w:rsidR="000A2A19" w:rsidTr="00E16FA4">
        <w:tc>
          <w:tcPr>
            <w:tcW w:w="4663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Lingua inglese</w:t>
            </w:r>
          </w:p>
        </w:tc>
        <w:tc>
          <w:tcPr>
            <w:tcW w:w="4681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Livello di conoscenza certificato secondo il Quadro Comune Europeo di Riferimento</w:t>
            </w:r>
          </w:p>
        </w:tc>
      </w:tr>
      <w:tr w:rsidR="000A2A19" w:rsidTr="00E16FA4">
        <w:tc>
          <w:tcPr>
            <w:tcW w:w="4663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4681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0A2A19" w:rsidRDefault="000A2A19" w:rsidP="000A2A19">
      <w:pPr>
        <w:pStyle w:val="Default"/>
        <w:ind w:left="284" w:hanging="360"/>
        <w:jc w:val="both"/>
        <w:rPr>
          <w:rFonts w:asciiTheme="minorHAnsi" w:hAnsiTheme="minorHAnsi"/>
        </w:rPr>
      </w:pPr>
    </w:p>
    <w:p w:rsidR="00FC44B5" w:rsidRDefault="00FC44B5" w:rsidP="000A2A19">
      <w:pPr>
        <w:pStyle w:val="Default"/>
        <w:ind w:left="284" w:hanging="36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4104"/>
      </w:tblGrid>
      <w:tr w:rsidR="000A2A19" w:rsidTr="008E0A0D">
        <w:tc>
          <w:tcPr>
            <w:tcW w:w="4106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Altra lingua conosciuta (specificare)</w:t>
            </w:r>
          </w:p>
        </w:tc>
        <w:tc>
          <w:tcPr>
            <w:tcW w:w="4104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Livello di conoscenza certificato secondo il Quadro Comune Europeo di Riferimento</w:t>
            </w:r>
          </w:p>
        </w:tc>
      </w:tr>
      <w:tr w:rsidR="000A2A19" w:rsidTr="008E0A0D">
        <w:tc>
          <w:tcPr>
            <w:tcW w:w="4106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8E0A0D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  <w:tc>
          <w:tcPr>
            <w:tcW w:w="4104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</w:tr>
    </w:tbl>
    <w:p w:rsidR="000A2A1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9A75B0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Pr="009A75B0">
        <w:rPr>
          <w:rFonts w:asciiTheme="minorHAnsi" w:hAnsiTheme="minorHAnsi"/>
          <w:b/>
          <w:bCs/>
        </w:rPr>
        <w:tab/>
        <w:t>CITTADINANZA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82045E">
        <w:rPr>
          <w:rFonts w:asciiTheme="minorHAnsi" w:hAnsiTheme="minorHAnsi" w:cs="Sylfaen"/>
          <w:sz w:val="24"/>
          <w:szCs w:val="24"/>
        </w:rPr>
        <w:t>d</w:t>
      </w:r>
      <w:r w:rsidRPr="009A75B0">
        <w:rPr>
          <w:rFonts w:asciiTheme="minorHAnsi" w:hAnsiTheme="minorHAnsi" w:cs="Sylfaen"/>
          <w:sz w:val="24"/>
          <w:szCs w:val="24"/>
        </w:rPr>
        <w:t xml:space="preserve">i essere cittadino/a </w:t>
      </w:r>
      <w:r>
        <w:rPr>
          <w:rFonts w:asciiTheme="minorHAnsi" w:hAnsiTheme="minorHAnsi" w:cs="Sylfaen"/>
          <w:sz w:val="24"/>
          <w:szCs w:val="24"/>
        </w:rPr>
        <w:t>__________________________</w:t>
      </w:r>
      <w:r w:rsidR="008E0A0D">
        <w:rPr>
          <w:rFonts w:asciiTheme="minorHAnsi" w:hAnsiTheme="minorHAnsi" w:cs="Sylfaen"/>
          <w:sz w:val="24"/>
          <w:szCs w:val="24"/>
        </w:rPr>
        <w:t>___________________________</w:t>
      </w: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75B0" w:rsidRDefault="000A2A19" w:rsidP="000A2A19">
      <w:pPr>
        <w:pStyle w:val="Standard"/>
        <w:spacing w:after="1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In qualità di cittadino/a dell’Unione Europea o extracomunitario dichiara:</w:t>
      </w:r>
    </w:p>
    <w:p w:rsidR="000A2A19" w:rsidRPr="009A75B0" w:rsidRDefault="000A2A19" w:rsidP="000A2A19">
      <w:pPr>
        <w:pStyle w:val="Standard"/>
        <w:spacing w:after="1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A75B0">
        <w:rPr>
          <w:rFonts w:asciiTheme="minorHAnsi" w:hAnsiTheme="minorHAnsi" w:cs="Sylfaen"/>
          <w:sz w:val="24"/>
          <w:szCs w:val="24"/>
        </w:rPr>
        <w:t>di avere adeguata conoscenza della lingua it</w:t>
      </w:r>
      <w:r>
        <w:rPr>
          <w:rFonts w:asciiTheme="minorHAnsi" w:hAnsiTheme="minorHAnsi" w:cs="Sylfaen"/>
          <w:sz w:val="24"/>
          <w:szCs w:val="24"/>
        </w:rPr>
        <w:t>aliana scritta, parlata e letta</w:t>
      </w:r>
    </w:p>
    <w:p w:rsidR="000A2A19" w:rsidRDefault="000A2A19" w:rsidP="000A2A19">
      <w:pPr>
        <w:pStyle w:val="Standard"/>
        <w:spacing w:after="120"/>
        <w:ind w:left="709" w:hanging="709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0B4B4C">
        <w:rPr>
          <w:rFonts w:asciiTheme="minorHAnsi" w:hAnsiTheme="minorHAnsi" w:cs="Sylfaen"/>
          <w:sz w:val="24"/>
          <w:szCs w:val="24"/>
        </w:rPr>
        <w:t>di essere in regola con la vigente normativa in materia di permessi di soggiorno nel territorio italiano</w:t>
      </w:r>
    </w:p>
    <w:p w:rsidR="000A2A19" w:rsidRPr="009A75B0" w:rsidRDefault="000A2A19" w:rsidP="00FC44B5">
      <w:pPr>
        <w:pStyle w:val="Standard"/>
        <w:spacing w:after="120"/>
        <w:ind w:left="709" w:hanging="709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A75B0">
        <w:rPr>
          <w:rFonts w:asciiTheme="minorHAnsi" w:hAnsiTheme="minorHAnsi" w:cs="Sylfaen"/>
          <w:sz w:val="24"/>
          <w:szCs w:val="24"/>
        </w:rPr>
        <w:t>di godere dei diritti civili e politici anche nello Stat</w:t>
      </w:r>
      <w:r>
        <w:rPr>
          <w:rFonts w:asciiTheme="minorHAnsi" w:hAnsiTheme="minorHAnsi" w:cs="Sylfaen"/>
          <w:sz w:val="24"/>
          <w:szCs w:val="24"/>
        </w:rPr>
        <w:t>o di appartenenza o provenienza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975133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975133">
        <w:rPr>
          <w:rFonts w:asciiTheme="minorHAnsi" w:hAnsiTheme="minorHAnsi"/>
          <w:b/>
          <w:bCs/>
        </w:rPr>
        <w:t>5</w:t>
      </w:r>
      <w:r w:rsidRPr="00975133">
        <w:rPr>
          <w:rFonts w:asciiTheme="minorHAnsi" w:hAnsiTheme="minorHAnsi"/>
          <w:b/>
          <w:bCs/>
        </w:rPr>
        <w:tab/>
        <w:t>CONDANNE PENALI</w:t>
      </w:r>
    </w:p>
    <w:p w:rsidR="000A2A19" w:rsidRPr="00975133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75133" w:rsidRDefault="000A2A19" w:rsidP="000A2A19">
      <w:pPr>
        <w:pStyle w:val="Standard"/>
        <w:ind w:left="720" w:hanging="7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75133">
        <w:rPr>
          <w:rFonts w:asciiTheme="minorHAnsi" w:hAnsiTheme="minorHAnsi" w:cs="Sylfaen"/>
          <w:sz w:val="24"/>
          <w:szCs w:val="24"/>
        </w:rPr>
        <w:t>di non avere riportato condanne penali che impediscano, ai sensi della vigente normativa, la costituzione del rapporto di pubblico impiego, e di non avere procedimenti penali in corso</w:t>
      </w:r>
    </w:p>
    <w:p w:rsidR="000A2A19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75133" w:rsidRDefault="000A2A19" w:rsidP="000A2A19">
      <w:pPr>
        <w:pStyle w:val="Standard"/>
        <w:jc w:val="center"/>
        <w:rPr>
          <w:rFonts w:asciiTheme="minorHAnsi" w:hAnsiTheme="minorHAnsi" w:cs="Sylfaen"/>
          <w:sz w:val="24"/>
          <w:szCs w:val="24"/>
        </w:rPr>
      </w:pPr>
      <w:r w:rsidRPr="00975133">
        <w:rPr>
          <w:rFonts w:asciiTheme="minorHAnsi" w:hAnsiTheme="minorHAnsi" w:cs="Sylfaen"/>
          <w:sz w:val="24"/>
          <w:szCs w:val="24"/>
        </w:rPr>
        <w:t>oppure</w:t>
      </w:r>
    </w:p>
    <w:p w:rsidR="000A2A19" w:rsidRPr="00975133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75133" w:rsidRDefault="000A2A19" w:rsidP="000A2A19">
      <w:pPr>
        <w:pStyle w:val="Standard"/>
        <w:ind w:left="720" w:hanging="7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75133">
        <w:rPr>
          <w:rFonts w:asciiTheme="minorHAnsi" w:hAnsiTheme="minorHAnsi" w:cs="Sylfaen"/>
          <w:sz w:val="24"/>
          <w:szCs w:val="24"/>
        </w:rPr>
        <w:t>di avere riportato le seguenti condanne penali o di avere i seguenti procedimenti penali in corso secondo i seguenti artt. del Codice penale __________________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0B4B4C">
        <w:rPr>
          <w:rFonts w:asciiTheme="minorHAnsi" w:hAnsiTheme="minorHAnsi"/>
          <w:b/>
          <w:bCs/>
        </w:rPr>
        <w:t>6</w:t>
      </w:r>
      <w:r w:rsidRPr="000B4B4C">
        <w:rPr>
          <w:rFonts w:asciiTheme="minorHAnsi" w:hAnsiTheme="minorHAnsi"/>
          <w:b/>
          <w:bCs/>
        </w:rPr>
        <w:tab/>
        <w:t>CONFLITTO DI INTERESSI</w:t>
      </w: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0B4B4C">
        <w:rPr>
          <w:rFonts w:asciiTheme="minorHAnsi" w:hAnsiTheme="minorHAnsi" w:cs="Sylfaen"/>
          <w:sz w:val="24"/>
          <w:szCs w:val="24"/>
        </w:rPr>
        <w:t>di non usufruire per la medesima tesi di borse di studio, di assegni o altre sovvenzioni di carattere pubblico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Pr="000B4B4C">
        <w:rPr>
          <w:rFonts w:asciiTheme="minorHAnsi" w:hAnsiTheme="minorHAnsi"/>
          <w:b/>
          <w:bCs/>
        </w:rPr>
        <w:tab/>
        <w:t>VERIDICITA’ E SANZIONI</w:t>
      </w:r>
    </w:p>
    <w:p w:rsidR="000A2A19" w:rsidRDefault="000A2A19" w:rsidP="000A2A19">
      <w:pPr>
        <w:pStyle w:val="Default"/>
        <w:jc w:val="both"/>
        <w:rPr>
          <w:rFonts w:ascii="Times New Roman" w:hAnsi="Times New Roman" w:cs="Sylfaen"/>
        </w:rPr>
      </w:pP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0B4B4C">
        <w:rPr>
          <w:rFonts w:asciiTheme="minorHAnsi" w:hAnsiTheme="minorHAnsi" w:cs="Sylfaen"/>
          <w:sz w:val="24"/>
          <w:szCs w:val="24"/>
        </w:rPr>
        <w:t>di essere consapevole della veridicità di quanto dichiarato nella presente domanda e di essere a conoscenza del fatto che in caso di dichiarazione mendace o di falsità incorre nelle sanzioni penali previste dall’art. 76 del T.U. della normativa sulla documentazione amministrativa di cui al D.P.R. n. 445 del 28.12.2000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8</w:t>
      </w:r>
      <w:r w:rsidRPr="000B4B4C">
        <w:rPr>
          <w:rFonts w:asciiTheme="minorHAnsi" w:hAnsiTheme="minorHAnsi"/>
          <w:b/>
          <w:bCs/>
        </w:rPr>
        <w:tab/>
        <w:t>ACCETTAZIONE INTEGRALE DEL CONTENUTO DEL BANDO</w:t>
      </w: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0B4B4C">
        <w:rPr>
          <w:rFonts w:asciiTheme="minorHAnsi" w:hAnsiTheme="minorHAnsi" w:cs="Sylfaen"/>
          <w:sz w:val="24"/>
          <w:szCs w:val="24"/>
        </w:rPr>
        <w:t>di conoscere e accettare incondizionatamente con la sottoscrizione della presente tutte le clausole e le disposizioni dell'avviso di selezione</w:t>
      </w:r>
    </w:p>
    <w:p w:rsidR="000A2A19" w:rsidRPr="004C31FB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4C31FB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</w:t>
      </w:r>
      <w:r w:rsidRPr="000B4B4C">
        <w:rPr>
          <w:rFonts w:asciiTheme="minorHAnsi" w:hAnsiTheme="minorHAnsi"/>
          <w:b/>
          <w:bCs/>
        </w:rPr>
        <w:tab/>
        <w:t>CONSENSO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>
        <w:rPr>
          <w:rFonts w:asciiTheme="minorHAnsi" w:hAnsiTheme="minorHAnsi" w:cs="Sylfaen"/>
          <w:sz w:val="24"/>
          <w:szCs w:val="24"/>
        </w:rPr>
        <w:t>d</w:t>
      </w:r>
      <w:r w:rsidRPr="000B4B4C">
        <w:rPr>
          <w:rFonts w:asciiTheme="minorHAnsi" w:hAnsiTheme="minorHAnsi" w:cs="Sylfaen"/>
          <w:sz w:val="24"/>
          <w:szCs w:val="24"/>
        </w:rPr>
        <w:t xml:space="preserve">i autorizzare la conservazione e l’utilizzo dei propri dati personali nel rispetto del </w:t>
      </w:r>
      <w:r>
        <w:rPr>
          <w:rFonts w:asciiTheme="minorHAnsi" w:hAnsiTheme="minorHAnsi" w:cs="Sylfaen"/>
          <w:sz w:val="24"/>
          <w:szCs w:val="24"/>
        </w:rPr>
        <w:t>D</w:t>
      </w:r>
      <w:r w:rsidRPr="000B4B4C">
        <w:rPr>
          <w:rFonts w:asciiTheme="minorHAnsi" w:hAnsiTheme="minorHAnsi" w:cs="Sylfaen"/>
          <w:sz w:val="24"/>
          <w:szCs w:val="24"/>
        </w:rPr>
        <w:t>ecreto legislativo 30 giugno 2003 n. 196 e delle disposizioni vigenti</w:t>
      </w:r>
      <w:r>
        <w:rPr>
          <w:rFonts w:asciiTheme="minorHAnsi" w:hAnsiTheme="minorHAnsi" w:cs="Sylfaen"/>
          <w:sz w:val="24"/>
          <w:szCs w:val="24"/>
        </w:rPr>
        <w:t>;</w:t>
      </w: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1E32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270D75">
        <w:rPr>
          <w:rFonts w:asciiTheme="minorHAnsi" w:hAnsiTheme="minorHAnsi" w:cs="Sylfaen"/>
          <w:sz w:val="24"/>
          <w:szCs w:val="24"/>
        </w:rPr>
        <w:t>d</w:t>
      </w:r>
      <w:r w:rsidRPr="009A1E32">
        <w:rPr>
          <w:rFonts w:asciiTheme="minorHAnsi" w:hAnsiTheme="minorHAnsi" w:cs="Sylfaen"/>
          <w:sz w:val="24"/>
          <w:szCs w:val="24"/>
        </w:rPr>
        <w:t xml:space="preserve">i avere ricevuto l’informativa sul trattamento e diffusione anche in Internet dei dati personali ai sensi del </w:t>
      </w:r>
      <w:r>
        <w:rPr>
          <w:rFonts w:asciiTheme="minorHAnsi" w:hAnsiTheme="minorHAnsi" w:cs="Sylfaen"/>
          <w:sz w:val="24"/>
          <w:szCs w:val="24"/>
        </w:rPr>
        <w:t>D</w:t>
      </w:r>
      <w:r w:rsidRPr="000B4B4C">
        <w:rPr>
          <w:rFonts w:asciiTheme="minorHAnsi" w:hAnsiTheme="minorHAnsi" w:cs="Sylfaen"/>
          <w:sz w:val="24"/>
          <w:szCs w:val="24"/>
        </w:rPr>
        <w:t>ecreto legislativo 30 giugno 2003 n. 196 e delle disposizioni vigenti</w:t>
      </w:r>
      <w:r>
        <w:rPr>
          <w:rFonts w:asciiTheme="minorHAnsi" w:hAnsiTheme="minorHAnsi" w:cs="Sylfaen"/>
          <w:sz w:val="24"/>
          <w:szCs w:val="24"/>
        </w:rPr>
        <w:t xml:space="preserve"> allegata all’avviso di istituzione del Premio “Comunicare l’Europa oggi”.</w:t>
      </w:r>
    </w:p>
    <w:p w:rsidR="000A2A19" w:rsidRPr="00270D75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270D75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270D75">
        <w:rPr>
          <w:rFonts w:asciiTheme="minorHAnsi" w:hAnsiTheme="minorHAnsi" w:cs="Sylfaen"/>
          <w:sz w:val="24"/>
          <w:szCs w:val="24"/>
        </w:rPr>
        <w:t>N.B. Il conferi</w:t>
      </w:r>
      <w:r>
        <w:rPr>
          <w:rFonts w:asciiTheme="minorHAnsi" w:hAnsiTheme="minorHAnsi" w:cs="Sylfaen"/>
          <w:sz w:val="24"/>
          <w:szCs w:val="24"/>
        </w:rPr>
        <w:t>mento dei dati è obbligatorio (vedi pt. 5 dell’informativa per il trattamento dei dati personali)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3955C0" w:rsidRDefault="003955C0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3955C0" w:rsidRDefault="003955C0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b/>
          <w:color w:val="000000"/>
          <w:sz w:val="24"/>
          <w:szCs w:val="24"/>
          <w:u w:val="single"/>
        </w:rPr>
        <w:t>Allegati (tutti in PDF)</w:t>
      </w:r>
    </w:p>
    <w:p w:rsidR="003955C0" w:rsidRPr="0039606B" w:rsidRDefault="003955C0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Pr="00CF6598">
        <w:rPr>
          <w:rFonts w:cs="Times New Roman"/>
          <w:color w:val="000000"/>
          <w:sz w:val="24"/>
          <w:szCs w:val="24"/>
        </w:rPr>
        <w:tab/>
        <w:t>Documento di riconoscimento</w:t>
      </w: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Pr="00CF6598">
        <w:rPr>
          <w:rFonts w:cs="Times New Roman"/>
          <w:color w:val="000000"/>
          <w:sz w:val="24"/>
          <w:szCs w:val="24"/>
        </w:rPr>
        <w:tab/>
        <w:t>Copia della tesi</w:t>
      </w:r>
    </w:p>
    <w:p w:rsidR="000A2A19" w:rsidRPr="00CF6598" w:rsidRDefault="000A2A19" w:rsidP="000A2A19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Pr="00CF6598">
        <w:rPr>
          <w:rFonts w:cs="Times New Roman"/>
          <w:color w:val="000000"/>
          <w:sz w:val="24"/>
          <w:szCs w:val="24"/>
        </w:rPr>
        <w:tab/>
        <w:t>Autocertificazione recante la seguente dichiarazione: “Dichiaro di aver inviato i</w:t>
      </w:r>
      <w:r w:rsidR="00FC44B5">
        <w:rPr>
          <w:rFonts w:cs="Times New Roman"/>
          <w:color w:val="000000"/>
          <w:sz w:val="24"/>
          <w:szCs w:val="24"/>
        </w:rPr>
        <w:t xml:space="preserve">n data odierna file in formato PDF </w:t>
      </w:r>
      <w:r w:rsidRPr="00CF6598">
        <w:rPr>
          <w:rFonts w:cs="Times New Roman"/>
          <w:color w:val="000000"/>
          <w:sz w:val="24"/>
          <w:szCs w:val="24"/>
        </w:rPr>
        <w:t>non modificabile della mia tesi all’Assemblea legislativa della Regione Emilia-Romagna, all’attenzione della Responsabile di Europe Direct Emilia-Romagna. Consapevole delle responsabilità che mi assumo, certifico che detto testo corrisponde perfettamente a quello della mia tesi di laurea depositata presso l’Unive</w:t>
      </w:r>
      <w:r>
        <w:rPr>
          <w:rFonts w:cs="Times New Roman"/>
          <w:color w:val="000000"/>
          <w:sz w:val="24"/>
          <w:szCs w:val="24"/>
        </w:rPr>
        <w:t>rsità di…., il….” (vedi modulo allegato)</w:t>
      </w: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ab/>
        <w:t>Curriculum vitae</w:t>
      </w: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>
        <w:rPr>
          <w:rFonts w:cs="Times New Roman"/>
          <w:color w:val="000000"/>
          <w:sz w:val="24"/>
          <w:szCs w:val="24"/>
        </w:rPr>
        <w:tab/>
        <w:t>L</w:t>
      </w:r>
      <w:r w:rsidRPr="00CF6598">
        <w:rPr>
          <w:rFonts w:cs="Times New Roman"/>
          <w:color w:val="000000"/>
          <w:sz w:val="24"/>
          <w:szCs w:val="24"/>
        </w:rPr>
        <w:t>ettera motivazionale</w:t>
      </w:r>
    </w:p>
    <w:p w:rsidR="000A2A19" w:rsidRPr="009A75B0" w:rsidRDefault="000A2A19" w:rsidP="000A2A1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ab/>
        <w:t>A</w:t>
      </w:r>
      <w:r w:rsidRPr="009A75B0">
        <w:rPr>
          <w:rFonts w:cs="Times New Roman"/>
          <w:color w:val="000000"/>
          <w:sz w:val="24"/>
          <w:szCs w:val="24"/>
        </w:rPr>
        <w:t>utorizzazione alla pubblicazione della tesi sul sito</w:t>
      </w:r>
      <w:r>
        <w:rPr>
          <w:rFonts w:cs="Times New Roman"/>
          <w:color w:val="000000"/>
          <w:sz w:val="24"/>
          <w:szCs w:val="24"/>
        </w:rPr>
        <w:t xml:space="preserve"> web dell’Assemblea legislativa (vedi modulo allegato)</w:t>
      </w: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Lì, _________________________</w:t>
      </w: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Default="000A2A19" w:rsidP="000A2A19">
      <w:pPr>
        <w:pStyle w:val="Standard"/>
        <w:ind w:left="6521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FIRMA</w:t>
      </w:r>
    </w:p>
    <w:p w:rsidR="000A2A19" w:rsidRDefault="000A2A19" w:rsidP="000A2A19">
      <w:pPr>
        <w:pStyle w:val="Standard"/>
        <w:rPr>
          <w:rFonts w:asciiTheme="minorHAnsi" w:hAnsiTheme="minorHAnsi" w:cs="Sylfaen"/>
          <w:sz w:val="24"/>
          <w:szCs w:val="24"/>
        </w:rPr>
      </w:pPr>
    </w:p>
    <w:p w:rsidR="000A2A19" w:rsidRDefault="000A2A19" w:rsidP="00FC44B5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  <w:r>
        <w:rPr>
          <w:rFonts w:asciiTheme="minorHAnsi" w:hAnsiTheme="minorHAnsi" w:cs="Sylfaen"/>
          <w:sz w:val="24"/>
          <w:szCs w:val="24"/>
        </w:rPr>
        <w:t>______________________________</w:t>
      </w:r>
      <w:r w:rsidR="00FC44B5">
        <w:rPr>
          <w:rFonts w:asciiTheme="minorHAnsi" w:hAnsiTheme="minorHAnsi" w:cs="Sylfaen"/>
          <w:sz w:val="24"/>
          <w:szCs w:val="24"/>
        </w:rPr>
        <w:t>____</w:t>
      </w:r>
    </w:p>
    <w:p w:rsidR="00FC44B5" w:rsidRDefault="00FC44B5" w:rsidP="00FC44B5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</w:p>
    <w:p w:rsidR="000A2A19" w:rsidRDefault="000A2A19" w:rsidP="00FC44B5">
      <w:pPr>
        <w:pStyle w:val="Standard"/>
        <w:ind w:left="4395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(Autografa obbliga</w:t>
      </w:r>
      <w:r>
        <w:rPr>
          <w:rFonts w:asciiTheme="minorHAnsi" w:hAnsiTheme="minorHAnsi" w:cs="Sylfaen"/>
          <w:sz w:val="24"/>
          <w:szCs w:val="24"/>
        </w:rPr>
        <w:t>toria pena l’esclusione)</w:t>
      </w:r>
    </w:p>
    <w:p w:rsidR="000A2A19" w:rsidRPr="000B4B4C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FC44B5" w:rsidRDefault="00FC44B5" w:rsidP="003955C0">
      <w:pPr>
        <w:rPr>
          <w:rFonts w:cs="Sylfaen"/>
          <w:sz w:val="24"/>
          <w:szCs w:val="24"/>
        </w:rPr>
      </w:pPr>
    </w:p>
    <w:sectPr w:rsidR="00FC44B5" w:rsidSect="00370CF4">
      <w:footerReference w:type="default" r:id="rId11"/>
      <w:footerReference w:type="first" r:id="rId12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3B" w:rsidRDefault="0018023B">
      <w:r>
        <w:separator/>
      </w:r>
    </w:p>
  </w:endnote>
  <w:endnote w:type="continuationSeparator" w:id="0">
    <w:p w:rsidR="0018023B" w:rsidRDefault="001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E" w:rsidRPr="00126F9E" w:rsidRDefault="00126F9E" w:rsidP="00126F9E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F4" w:rsidRPr="00E31338" w:rsidRDefault="00370CF4" w:rsidP="00E3133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3B" w:rsidRDefault="0018023B">
      <w:r>
        <w:separator/>
      </w:r>
    </w:p>
  </w:footnote>
  <w:footnote w:type="continuationSeparator" w:id="0">
    <w:p w:rsidR="0018023B" w:rsidRDefault="0018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7FD6"/>
    <w:multiLevelType w:val="hybridMultilevel"/>
    <w:tmpl w:val="A320A982"/>
    <w:lvl w:ilvl="0" w:tplc="E66435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0FE9"/>
    <w:multiLevelType w:val="hybridMultilevel"/>
    <w:tmpl w:val="76E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FD46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CC91DE">
      <w:start w:val="7"/>
      <w:numFmt w:val="bullet"/>
      <w:lvlText w:val="-"/>
      <w:lvlJc w:val="left"/>
      <w:pPr>
        <w:ind w:left="2205" w:hanging="225"/>
      </w:pPr>
      <w:rPr>
        <w:rFonts w:asciiTheme="minorHAnsi" w:eastAsiaTheme="minorHAnsi" w:hAnsiTheme="minorHAns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A9F"/>
    <w:multiLevelType w:val="hybridMultilevel"/>
    <w:tmpl w:val="67B05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7334"/>
    <w:multiLevelType w:val="hybridMultilevel"/>
    <w:tmpl w:val="B930ED48"/>
    <w:lvl w:ilvl="0" w:tplc="B578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9A6"/>
    <w:multiLevelType w:val="hybridMultilevel"/>
    <w:tmpl w:val="38C68D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4903"/>
    <w:multiLevelType w:val="hybridMultilevel"/>
    <w:tmpl w:val="4F36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31E1"/>
    <w:multiLevelType w:val="hybridMultilevel"/>
    <w:tmpl w:val="B3F65858"/>
    <w:lvl w:ilvl="0" w:tplc="D03E6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3B"/>
    <w:rsid w:val="000324E2"/>
    <w:rsid w:val="000A2A19"/>
    <w:rsid w:val="001031D3"/>
    <w:rsid w:val="00126F9E"/>
    <w:rsid w:val="0018023B"/>
    <w:rsid w:val="00186439"/>
    <w:rsid w:val="001B3042"/>
    <w:rsid w:val="001C3E2B"/>
    <w:rsid w:val="001E30CF"/>
    <w:rsid w:val="00212012"/>
    <w:rsid w:val="00255A6F"/>
    <w:rsid w:val="00260C11"/>
    <w:rsid w:val="002D23DB"/>
    <w:rsid w:val="002E42B2"/>
    <w:rsid w:val="003040D1"/>
    <w:rsid w:val="00306605"/>
    <w:rsid w:val="00306782"/>
    <w:rsid w:val="0035264D"/>
    <w:rsid w:val="00370CF4"/>
    <w:rsid w:val="00393AA6"/>
    <w:rsid w:val="003955C0"/>
    <w:rsid w:val="003B5444"/>
    <w:rsid w:val="003E4A56"/>
    <w:rsid w:val="0042379D"/>
    <w:rsid w:val="00424A36"/>
    <w:rsid w:val="00441F24"/>
    <w:rsid w:val="004434FE"/>
    <w:rsid w:val="00490B9A"/>
    <w:rsid w:val="004D76FC"/>
    <w:rsid w:val="004F2DD8"/>
    <w:rsid w:val="00504E79"/>
    <w:rsid w:val="00532D94"/>
    <w:rsid w:val="005A0BBF"/>
    <w:rsid w:val="005C69D4"/>
    <w:rsid w:val="0061239B"/>
    <w:rsid w:val="0062638C"/>
    <w:rsid w:val="00636513"/>
    <w:rsid w:val="006607C3"/>
    <w:rsid w:val="006D3A79"/>
    <w:rsid w:val="006E4BA8"/>
    <w:rsid w:val="007315AE"/>
    <w:rsid w:val="0075300C"/>
    <w:rsid w:val="00790DF8"/>
    <w:rsid w:val="00813383"/>
    <w:rsid w:val="00823B65"/>
    <w:rsid w:val="00862F8B"/>
    <w:rsid w:val="00884BA2"/>
    <w:rsid w:val="00885CDE"/>
    <w:rsid w:val="008E0A0D"/>
    <w:rsid w:val="00993BA9"/>
    <w:rsid w:val="00A416E0"/>
    <w:rsid w:val="00A5188F"/>
    <w:rsid w:val="00A6428C"/>
    <w:rsid w:val="00AD5E53"/>
    <w:rsid w:val="00B42EAC"/>
    <w:rsid w:val="00B86FED"/>
    <w:rsid w:val="00C00704"/>
    <w:rsid w:val="00C90253"/>
    <w:rsid w:val="00CF7485"/>
    <w:rsid w:val="00D06BED"/>
    <w:rsid w:val="00D43DFE"/>
    <w:rsid w:val="00D54A1C"/>
    <w:rsid w:val="00D614E8"/>
    <w:rsid w:val="00D805DE"/>
    <w:rsid w:val="00D8128D"/>
    <w:rsid w:val="00D913FA"/>
    <w:rsid w:val="00DC1E22"/>
    <w:rsid w:val="00DE1A5A"/>
    <w:rsid w:val="00DE1CC2"/>
    <w:rsid w:val="00DE7FB2"/>
    <w:rsid w:val="00DF1E8D"/>
    <w:rsid w:val="00E12708"/>
    <w:rsid w:val="00E31338"/>
    <w:rsid w:val="00EE60DB"/>
    <w:rsid w:val="00F1070D"/>
    <w:rsid w:val="00F17A16"/>
    <w:rsid w:val="00F27520"/>
    <w:rsid w:val="00F65174"/>
    <w:rsid w:val="00F86AA6"/>
    <w:rsid w:val="00FC089B"/>
    <w:rsid w:val="00FC19A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F16CB3-E4C9-46C5-9BF8-6118DF3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8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C089B"/>
    <w:pPr>
      <w:ind w:left="720"/>
      <w:contextualSpacing/>
    </w:pPr>
  </w:style>
  <w:style w:type="paragraph" w:customStyle="1" w:styleId="Default">
    <w:name w:val="Default"/>
    <w:basedOn w:val="Normale"/>
    <w:rsid w:val="000A2A19"/>
    <w:pPr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A2A19"/>
    <w:pPr>
      <w:suppressAutoHyphens/>
      <w:autoSpaceDN w:val="0"/>
      <w:textAlignment w:val="baseline"/>
    </w:pPr>
    <w:rPr>
      <w:rFonts w:ascii="Arial" w:hAnsi="Arial"/>
      <w:kern w:val="3"/>
      <w:sz w:val="22"/>
      <w:lang w:eastAsia="zh-CN"/>
    </w:rPr>
  </w:style>
  <w:style w:type="table" w:styleId="Grigliatabella">
    <w:name w:val="Table Grid"/>
    <w:basedOn w:val="Tabellanormale"/>
    <w:uiPriority w:val="39"/>
    <w:rsid w:val="000A2A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C4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EIAssemble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ertini_B\AppData\Local\Microsoft\Windows\Temporary%20Internet%20Files\Content.IE5\IP8CS3KW\europe_direct_responsa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47276A86D5F43B2FC291256AEFBEC" ma:contentTypeVersion="0" ma:contentTypeDescription="Creare un nuovo documento." ma:contentTypeScope="" ma:versionID="9523ba496c23a04d8c17bdc5c529f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c8197744ccb2377e2263428621e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D6071-3E15-4174-AFB6-627BFAC50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989FF-986C-4D5B-8359-B494B95E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AD32C-24DC-4843-8A76-874CA019945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europe_direct_responsabile.dotx</Template>
  <TotalTime>0</TotalTime>
  <Pages>5</Pages>
  <Words>659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5751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view</dc:creator>
  <cp:keywords/>
  <dc:description/>
  <cp:lastModifiedBy>Burzi Sabina</cp:lastModifiedBy>
  <cp:revision>2</cp:revision>
  <cp:lastPrinted>2016-09-30T08:48:00Z</cp:lastPrinted>
  <dcterms:created xsi:type="dcterms:W3CDTF">2016-10-05T15:53:00Z</dcterms:created>
  <dcterms:modified xsi:type="dcterms:W3CDTF">2016-10-05T15:53:00Z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0x0101004C247276A86D5F43B2FC291256AEFBEC</vt:lpwstr>
  </property>
  <property fmtid="{D5CDD505-2E9C-101B-9397-08002B2CF9AE}" pid="3" name="IsMyDocuments">
    <vt:bool>true</vt:bool>
  </property>
</Properties>
</file>